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E" w:rsidRPr="00B704A2" w:rsidRDefault="007F1A3E">
      <w:pPr>
        <w:pStyle w:val="Alcm1"/>
        <w:rPr>
          <w:b/>
          <w:bCs/>
          <w:lang w:val="hu-HU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4" o:spid="_x0000_s1026" type="#_x0000_t75" style="position:absolute;margin-left:-31.15pt;margin-top:-158.35pt;width:87.6pt;height:65.75pt;z-index:-251658240;visibility:visible">
            <v:imagedata r:id="rId7" o:title=""/>
          </v:shape>
        </w:pict>
      </w:r>
      <w:r>
        <w:rPr>
          <w:noProof/>
          <w:lang w:val="hu-HU" w:eastAsia="hu-HU"/>
        </w:rPr>
        <w:pict>
          <v:group id="Csoportba foglalás 29" o:spid="_x0000_s1027" alt="Háttér" style="position:absolute;margin-left:27.6pt;margin-top:62.35pt;width:539.25pt;height:712.85pt;z-index:-251657216;mso-position-horizontal-relative:page;mso-position-vertical-relative:page" coordsize="68529,91427">
            <v:shape id="Keret 21" o:spid="_x0000_s1028" style="position:absolute;width:68529;height:91427;visibility:visible;v-text-anchor:middle" coordsize="6852920,9142730" o:spt="100" adj="0,,0" path="m,l6852920,r,9142730l,9142730,,xm466410,466410r,8209910l6386510,8676320r,-8209910l466410,466410xe" fillcolor="#82b4b9" stroked="f" strokeweight="1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6852920,0;6852920,9142730;0,9142730;0,0;466410,466410;466410,8676320;6386510,8676320;6386510,466410;466410,466410" o:connectangles="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group id="Csoportba foglalás 3" o:spid="_x0000_s1029" style="position:absolute;left:4622;top:95;width:54687;height:30473" coordorigin="4622,95" coordsize="54686,30473">
              <v:shape id="Kép 4" o:spid="_x0000_s1030" type="#_x0000_t75" style="position:absolute;left:4622;top:184;width:54687;height:30384;visibility:visible">
                <v:imagedata r:id="rId8" o:title="" croptop="11340f" cropbottom="16322f" cropleft="5137f"/>
                <v:path arrowok="t"/>
              </v:shape>
              <v:group id="Csoportba foglalás 5" o:spid="_x0000_s1031" style="position:absolute;left:17653;top:95;width:36767;height:28099" coordorigin="17653,95" coordsize="36766,28098">
                <v:shape id="Kép 6" o:spid="_x0000_s1032" type="#_x0000_t75" style="position:absolute;left:17653;top:95;width:36767;height:28099;visibility:visible">
                  <v:imagedata r:id="rId9" o:title="" croptop="11131f" cropbottom="16412f" cropleft="11563f" cropright="8752f"/>
                  <v:path arrowok="t"/>
                </v:shape>
                <v:shape id="Szabadkézi sokszög 7" o:spid="_x0000_s1033" style="position:absolute;left:28804;top:10171;width:4073;height:5053;rotation:1467172fd;visibility:visible;mso-wrap-style:square;v-text-anchor:top" coordsize="1881,2339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d12f31" stroked="f">
                  <v:fill opacity="37265f"/>
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</v:shape>
                <v:shape id="Szabadkézi sokszög 8" o:spid="_x0000_s1034" style="position:absolute;left:18935;top:18406;width:3240;height:2993;rotation:1467172fd;visibility:visible;mso-wrap-style:square;v-text-anchor:top" coordsize="1492,1388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d12f31" stroked="f">
                  <v:fill opacity="37265f"/>
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</v:shape>
                <v:shape id="Szabadkézi sokszög 9" o:spid="_x0000_s1035" style="position:absolute;left:38925;top:12440;width:4489;height:4820;rotation:1467172fd;visibility:visible;mso-wrap-style:square;v-text-anchor:top" coordsize="2069,2232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d12f31" stroked="f">
                  <v:fill opacity="37265f"/>
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</v:shape>
                <v:shape id="Szabadkézi sokszög 10" o:spid="_x0000_s1036" style="position:absolute;left:18933;top:4792;width:2824;height:3227;rotation:1467172fd;visibility:visible;mso-wrap-style:square;v-text-anchor:top" coordsize="1304,1491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d12f31" stroked="f">
                  <v:fill opacity="37265f"/>
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</v:shape>
                <v:shape id="Szabadkézi sokszög 11" o:spid="_x0000_s1037" style="position:absolute;left:34037;top:16806;width:3383;height:3615;rotation:1467172fd;visibility:visible;mso-wrap-style:square;v-text-anchor:top" coordsize="1558,1674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d12f31" stroked="f">
                  <v:fill opacity="37265f"/>
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</v:shape>
                <v:shape id="Szabadkézi sokszög 12" o:spid="_x0000_s1038" style="position:absolute;left:27055;top:15712;width:4398;height:4030;rotation:1467172fd;visibility:visible;mso-wrap-style:square;v-text-anchor:top" coordsize="2022,1870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d12f31" stroked="f">
                  <v:fill opacity="37265f"/>
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</v:shape>
                <v:shape id="Szabadkézi sokszög 13" o:spid="_x0000_s1039" style="position:absolute;left:43116;top:17900;width:2836;height:3356;rotation:1467172fd;visibility:visible;mso-wrap-style:square;v-text-anchor:top" coordsize="1308,1554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d12f31" stroked="f">
                  <v:fill opacity="37265f"/>
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</v:shape>
                <v:shape id="Szabadkézi sokszög 14" o:spid="_x0000_s1040" style="position:absolute;left:32638;top:644;width:3891;height:3745;rotation:1467172fd;visibility:visible;mso-wrap-style:square;v-text-anchor:top" coordsize="1791,1728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d12f31" stroked="f">
                  <v:fill opacity="37265f"/>
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</v:shape>
                <v:shape id="Szabadkézi sokszög 15" o:spid="_x0000_s1041" style="position:absolute;left:42419;top:3303;width:5113;height:7619;rotation:1467172fd;visibility:visible;mso-wrap-style:square;v-text-anchor:top" coordsize="2359,3528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d12f31" stroked="f">
                  <v:fill opacity="37265f"/>
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</v:shape>
                <v:shape id="Szabadkézi sokszög 16" o:spid="_x0000_s1042" style="position:absolute;left:35910;top:2751;width:4840;height:10003;rotation:1467172fd;visibility:visible;mso-wrap-style:square;v-text-anchor:top" coordsize="2231,4635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d12f31" stroked="f">
                  <v:fill opacity="37265f"/>
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</v:shape>
                <v:shape id="Szabadkézi sokszög 17" o:spid="_x0000_s1043" style="position:absolute;left:41217;top:22236;width:6714;height:4807;rotation:1467172fd;visibility:visible;mso-wrap-style:square;v-text-anchor:top" coordsize="3095,2224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d12f31" stroked="f">
                  <v:fill opacity="37265f"/>
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</v:shape>
                <v:shape id="Szabadkézi sokszög 18" o:spid="_x0000_s1044" style="position:absolute;left:49103;top:20728;width:4437;height:4133;rotation:1467172fd;visibility:visible;mso-wrap-style:square;v-text-anchor:top" coordsize="2047,1913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d12f31" stroked="f">
                  <v:fill opacity="37265f"/>
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</v:shape>
                <v:shape id="Szabadkézi sokszög 19" o:spid="_x0000_s1045" style="position:absolute;left:22449;top:4039;width:9680;height:8085;rotation:1467172fd;visibility:visible;mso-wrap-style:square;v-text-anchor:top" coordsize="4461,3747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d12f31" stroked="f">
                  <v:fill opacity="37265f"/>
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</v:shape>
              </v:group>
            </v:group>
            <w10:wrap anchorx="page" anchory="page"/>
          </v:group>
        </w:pict>
      </w:r>
      <w:r w:rsidRPr="00B704A2">
        <w:rPr>
          <w:b/>
          <w:bCs/>
          <w:lang w:val="hu-HU"/>
        </w:rPr>
        <w:t>meghívó!</w:t>
      </w:r>
      <w:r w:rsidRPr="00B704A2">
        <w:rPr>
          <w:b/>
          <w:bCs/>
          <w:noProof/>
          <w:lang w:val="hu-HU" w:eastAsia="hu-HU"/>
        </w:rPr>
        <w:t xml:space="preserve"> </w:t>
      </w:r>
    </w:p>
    <w:p w:rsidR="007F1A3E" w:rsidRPr="00C90E0A" w:rsidRDefault="007F1A3E" w:rsidP="009C721F">
      <w:pPr>
        <w:pStyle w:val="Cm1"/>
        <w:spacing w:line="240" w:lineRule="atLeast"/>
        <w:rPr>
          <w:sz w:val="56"/>
          <w:szCs w:val="56"/>
          <w:lang w:val="hu-HU"/>
        </w:rPr>
      </w:pPr>
      <w:r>
        <w:rPr>
          <w:sz w:val="56"/>
          <w:szCs w:val="56"/>
          <w:lang w:val="hu-HU"/>
        </w:rPr>
        <w:t>KIRÁNDULÁS A BÖRZSÖNYBE</w:t>
      </w:r>
      <w:bookmarkStart w:id="0" w:name="_GoBack"/>
      <w:bookmarkEnd w:id="0"/>
      <w:r w:rsidRPr="00C90E0A">
        <w:rPr>
          <w:sz w:val="56"/>
          <w:szCs w:val="56"/>
          <w:lang w:val="hu-HU"/>
        </w:rPr>
        <w:t xml:space="preserve"> </w:t>
      </w:r>
    </w:p>
    <w:p w:rsidR="007F1A3E" w:rsidRPr="006D0155" w:rsidRDefault="007F1A3E" w:rsidP="00043970">
      <w:pPr>
        <w:pStyle w:val="Alcm1"/>
        <w:rPr>
          <w:lang w:val="hu-HU"/>
        </w:rPr>
      </w:pPr>
      <w:r>
        <w:rPr>
          <w:noProof/>
          <w:lang w:val="hu-HU" w:eastAsia="hu-HU"/>
        </w:rPr>
        <w:pict>
          <v:shape id="Kép 23" o:spid="_x0000_s1046" type="#_x0000_t75" style="position:absolute;margin-left:257.6pt;margin-top:2.65pt;width:156.4pt;height:103.8pt;z-index:251657216;visibility:visible;mso-position-horizontal-relative:margin">
            <v:imagedata r:id="rId10" o:title=""/>
            <w10:wrap anchorx="margin"/>
          </v:shape>
        </w:pict>
      </w:r>
      <w:r>
        <w:rPr>
          <w:lang w:val="hu-HU"/>
        </w:rPr>
        <w:t>30+-os program</w:t>
      </w:r>
    </w:p>
    <w:p w:rsidR="007F1A3E" w:rsidRPr="006D0155" w:rsidRDefault="007F1A3E">
      <w:pPr>
        <w:pStyle w:val="Dtum1"/>
        <w:rPr>
          <w:lang w:val="hu-HU"/>
        </w:rPr>
      </w:pPr>
      <w:r>
        <w:rPr>
          <w:lang w:val="hu-HU"/>
        </w:rPr>
        <w:t>2017. május 1.</w:t>
      </w:r>
    </w:p>
    <w:p w:rsidR="007F1A3E" w:rsidRPr="00043970" w:rsidRDefault="007F1A3E" w:rsidP="00C90E0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 w:rsidRPr="00043970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Találkozó</w:t>
      </w:r>
      <w:r w:rsidRPr="00043970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7F1A3E" w:rsidRDefault="007F1A3E" w:rsidP="00C90E0A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Május 1-én 8.45 Budapest, Nyugati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pályaudvar 6-7 es vágánynál. A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vonat 09.07-kor indul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Nyugatiból, a jegyet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SZOB állomásig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kell megvenni!</w:t>
      </w:r>
    </w:p>
    <w:p w:rsidR="007F1A3E" w:rsidRDefault="007F1A3E" w:rsidP="00043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noProof/>
        </w:rPr>
        <w:pict>
          <v:shape id="Kép 22" o:spid="_x0000_s1047" type="#_x0000_t75" style="position:absolute;left:0;text-align:left;margin-left:265.2pt;margin-top:41.2pt;width:124.2pt;height:82.9pt;z-index:251656192;visibility:visible;mso-position-horizontal-relative:margin">
            <v:imagedata r:id="rId11" o:title=""/>
            <w10:wrap anchorx="margin"/>
          </v:shape>
        </w:pict>
      </w:r>
      <w:r>
        <w:rPr>
          <w:rFonts w:ascii="Arial" w:hAnsi="Arial" w:cs="Arial"/>
          <w:color w:val="222222"/>
          <w:sz w:val="19"/>
          <w:szCs w:val="19"/>
        </w:rPr>
        <w:t xml:space="preserve">Szobról kisvasúttal megyünk </w:t>
      </w:r>
      <w:r w:rsidRPr="00B704A2">
        <w:rPr>
          <w:rFonts w:ascii="Arial" w:hAnsi="Arial" w:cs="Arial"/>
          <w:b/>
          <w:bCs/>
          <w:color w:val="222222"/>
          <w:sz w:val="19"/>
          <w:szCs w:val="19"/>
        </w:rPr>
        <w:t>Márianosztrára.</w:t>
      </w:r>
      <w:r>
        <w:rPr>
          <w:rFonts w:ascii="Arial" w:hAnsi="Arial" w:cs="Arial"/>
          <w:color w:val="222222"/>
          <w:sz w:val="19"/>
          <w:szCs w:val="19"/>
        </w:rPr>
        <w:t xml:space="preserve"> Innen pedig már gyalog indulunk neki a Börzsöny csodálatos lejtőinek-emelkedőinek. Utunk során érintjük a Börzsöny egyik legszebb kilátó helyét, majd ismét Márianosztrára érkezünk, ahonnan busszal megyünk vissza Szobra, onnan pedig vonattal vissza Budapestre. </w:t>
      </w:r>
    </w:p>
    <w:p w:rsidR="007F1A3E" w:rsidRDefault="007F1A3E" w:rsidP="00043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 Nyugatiba érkezik a vonat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16:54-kor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7F1A3E" w:rsidRPr="00C90E0A" w:rsidRDefault="007F1A3E" w:rsidP="00043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7F1A3E" w:rsidRDefault="007F1A3E" w:rsidP="00C90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Útiköltségek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(teljes áru jegyek):</w:t>
      </w:r>
    </w:p>
    <w:p w:rsidR="007F1A3E" w:rsidRDefault="007F1A3E" w:rsidP="00C90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       Nyugati-Szob (MÁV) 1300 Ft</w:t>
      </w:r>
    </w:p>
    <w:p w:rsidR="007F1A3E" w:rsidRDefault="007F1A3E" w:rsidP="00C90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       Szob-Márianosztra kisvasút 700 Ft</w:t>
      </w:r>
    </w:p>
    <w:p w:rsidR="007F1A3E" w:rsidRDefault="007F1A3E" w:rsidP="00C90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       Márianosztra-Szob (Volán) 250 Ft</w:t>
      </w:r>
    </w:p>
    <w:p w:rsidR="007F1A3E" w:rsidRDefault="007F1A3E" w:rsidP="00C90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       Szob-Bp. Nyugati 1300 Ft</w:t>
      </w:r>
    </w:p>
    <w:p w:rsidR="007F1A3E" w:rsidRDefault="007F1A3E" w:rsidP="00B704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Összesen: 3550 Ft</w:t>
      </w:r>
    </w:p>
    <w:p w:rsidR="007F1A3E" w:rsidRDefault="007F1A3E" w:rsidP="00B704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Ha valakinek van Budapest bérlete (BKV), az jelezze majd a MÁV jegypénztárnál, mert úgy olcsóbb.</w:t>
      </w:r>
    </w:p>
    <w:p w:rsidR="007F1A3E" w:rsidRDefault="007F1A3E" w:rsidP="00B704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Az útvonal itt található: 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http://turistautak.openstreetmap.hu/turautvonal.php?utv=1490964144</w:t>
        </w:r>
      </w:hyperlink>
    </w:p>
    <w:p w:rsidR="007F1A3E" w:rsidRDefault="007F1A3E" w:rsidP="00B704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7F1A3E" w:rsidRPr="009E29EC" w:rsidRDefault="007F1A3E" w:rsidP="00B704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E29EC">
        <w:rPr>
          <w:rFonts w:ascii="Arial" w:hAnsi="Arial" w:cs="Arial"/>
          <w:b/>
          <w:bCs/>
          <w:color w:val="C00000"/>
          <w:sz w:val="28"/>
          <w:szCs w:val="28"/>
        </w:rPr>
        <w:t>MINDEN ÉRDEKLŐDŐT SZERETETTEL VÁRUNK!</w:t>
      </w:r>
    </w:p>
    <w:p w:rsidR="007F1A3E" w:rsidRDefault="007F1A3E" w:rsidP="00B704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n-US"/>
        </w:rPr>
      </w:pPr>
      <w:r w:rsidRPr="009E29EC">
        <w:rPr>
          <w:rFonts w:ascii="Arial" w:hAnsi="Arial" w:cs="Arial"/>
          <w:color w:val="222222"/>
          <w:sz w:val="19"/>
          <w:szCs w:val="19"/>
          <w:u w:val="single"/>
        </w:rPr>
        <w:t>További információ</w:t>
      </w:r>
      <w:r w:rsidRPr="00B704A2">
        <w:rPr>
          <w:rFonts w:ascii="Arial" w:hAnsi="Arial" w:cs="Arial"/>
          <w:color w:val="222222"/>
          <w:sz w:val="19"/>
          <w:szCs w:val="19"/>
        </w:rPr>
        <w:t xml:space="preserve">: </w:t>
      </w:r>
      <w:r w:rsidRPr="009E29EC">
        <w:rPr>
          <w:rFonts w:ascii="Arial" w:hAnsi="Arial" w:cs="Arial"/>
          <w:color w:val="222222"/>
          <w:sz w:val="16"/>
          <w:szCs w:val="16"/>
          <w:lang w:val="en-US"/>
        </w:rPr>
        <w:t>Szász L. Dóra 70/2613905</w:t>
      </w:r>
      <w:r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</w:p>
    <w:p w:rsidR="007F1A3E" w:rsidRPr="00E6637B" w:rsidRDefault="007F1A3E" w:rsidP="00E663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B704A2"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 xml:space="preserve">                                 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 xml:space="preserve">                  </w:t>
      </w:r>
      <w:r w:rsidRPr="00B704A2"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 xml:space="preserve">     </w:t>
      </w:r>
      <w:r w:rsidRPr="00B704A2"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 xml:space="preserve"> Biblia Szövetség Egyesület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>,</w:t>
      </w:r>
      <w:r w:rsidRPr="00B704A2"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 xml:space="preserve"> bsz@bibliaszov.hu</w:t>
      </w:r>
      <w:bookmarkStart w:id="1" w:name="_PictureBullets"/>
      <w:r w:rsidRPr="00770EC0">
        <w:rPr>
          <w:vanish/>
        </w:rPr>
        <w:pict>
          <v:shape id="_x0000_i1025" type="#_x0000_t75" style="width:687pt;height:456pt;visibility:visible" o:bullet="t">
            <v:imagedata r:id="rId10" o:title=""/>
          </v:shape>
        </w:pict>
      </w:r>
      <w:bookmarkEnd w:id="1"/>
    </w:p>
    <w:sectPr w:rsidR="007F1A3E" w:rsidRPr="00E6637B" w:rsidSect="006D0155">
      <w:pgSz w:w="11907" w:h="16839" w:code="9"/>
      <w:pgMar w:top="5328" w:right="2160" w:bottom="2448" w:left="21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3E" w:rsidRDefault="007F1A3E" w:rsidP="00B704A2">
      <w:pPr>
        <w:spacing w:after="0" w:line="240" w:lineRule="auto"/>
      </w:pPr>
      <w:r>
        <w:separator/>
      </w:r>
    </w:p>
  </w:endnote>
  <w:endnote w:type="continuationSeparator" w:id="0">
    <w:p w:rsidR="007F1A3E" w:rsidRDefault="007F1A3E" w:rsidP="00B7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3E" w:rsidRDefault="007F1A3E" w:rsidP="00B704A2">
      <w:pPr>
        <w:spacing w:after="0" w:line="240" w:lineRule="auto"/>
      </w:pPr>
      <w:r>
        <w:separator/>
      </w:r>
    </w:p>
  </w:footnote>
  <w:footnote w:type="continuationSeparator" w:id="0">
    <w:p w:rsidR="007F1A3E" w:rsidRDefault="007F1A3E" w:rsidP="00B7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2FD1"/>
    <w:multiLevelType w:val="hybridMultilevel"/>
    <w:tmpl w:val="3976E74A"/>
    <w:lvl w:ilvl="0" w:tplc="9D649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62F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8F097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58E4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90F8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C8088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EF8DB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A64D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91AF6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0A"/>
    <w:rsid w:val="00043970"/>
    <w:rsid w:val="00186E78"/>
    <w:rsid w:val="001B224D"/>
    <w:rsid w:val="0028224F"/>
    <w:rsid w:val="004C5563"/>
    <w:rsid w:val="006C1BC8"/>
    <w:rsid w:val="006D0155"/>
    <w:rsid w:val="00770EC0"/>
    <w:rsid w:val="007F1A3E"/>
    <w:rsid w:val="008718EC"/>
    <w:rsid w:val="008B3EFE"/>
    <w:rsid w:val="009C721F"/>
    <w:rsid w:val="009E29EC"/>
    <w:rsid w:val="00A55056"/>
    <w:rsid w:val="00B704A2"/>
    <w:rsid w:val="00B85297"/>
    <w:rsid w:val="00C90E0A"/>
    <w:rsid w:val="00DC16BE"/>
    <w:rsid w:val="00E03A97"/>
    <w:rsid w:val="00E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Candara" w:hAnsi="Candar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BE"/>
    <w:pPr>
      <w:spacing w:after="240" w:line="288" w:lineRule="auto"/>
      <w:ind w:left="101" w:right="101"/>
    </w:pPr>
    <w:rPr>
      <w:rFonts w:cs="Candara"/>
      <w:color w:val="57211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yrzszveg1">
    <w:name w:val="Helyőrző szöveg1"/>
    <w:basedOn w:val="DefaultParagraphFont"/>
    <w:uiPriority w:val="99"/>
    <w:semiHidden/>
    <w:rsid w:val="00DC16BE"/>
    <w:rPr>
      <w:color w:val="808080"/>
    </w:rPr>
  </w:style>
  <w:style w:type="paragraph" w:customStyle="1" w:styleId="Alcm1">
    <w:name w:val="Alcím1"/>
    <w:basedOn w:val="Normal"/>
    <w:next w:val="Normal"/>
    <w:link w:val="Alcmkaraktere"/>
    <w:uiPriority w:val="99"/>
    <w:rsid w:val="00DC16BE"/>
    <w:pPr>
      <w:spacing w:after="40" w:line="228" w:lineRule="auto"/>
      <w:ind w:left="0" w:right="0"/>
    </w:pPr>
    <w:rPr>
      <w:caps/>
      <w:spacing w:val="15"/>
      <w:sz w:val="52"/>
      <w:szCs w:val="52"/>
    </w:rPr>
  </w:style>
  <w:style w:type="character" w:customStyle="1" w:styleId="Alcmkaraktere">
    <w:name w:val="Alcím karaktere"/>
    <w:basedOn w:val="DefaultParagraphFont"/>
    <w:link w:val="Alcm1"/>
    <w:uiPriority w:val="99"/>
    <w:locked/>
    <w:rsid w:val="00DC16BE"/>
    <w:rPr>
      <w:caps/>
      <w:spacing w:val="15"/>
      <w:sz w:val="52"/>
      <w:szCs w:val="52"/>
    </w:rPr>
  </w:style>
  <w:style w:type="paragraph" w:customStyle="1" w:styleId="Cm1">
    <w:name w:val="Cím1"/>
    <w:basedOn w:val="Normal"/>
    <w:next w:val="Normal"/>
    <w:link w:val="Cmkaraktere"/>
    <w:uiPriority w:val="99"/>
    <w:rsid w:val="00DC16BE"/>
    <w:pPr>
      <w:spacing w:after="0" w:line="204" w:lineRule="auto"/>
      <w:ind w:left="0" w:right="0"/>
    </w:pPr>
    <w:rPr>
      <w:rFonts w:eastAsia="SimSun"/>
      <w:b/>
      <w:bCs/>
      <w:caps/>
      <w:color w:val="9C2224"/>
      <w:spacing w:val="-10"/>
      <w:kern w:val="28"/>
      <w:sz w:val="84"/>
      <w:szCs w:val="84"/>
    </w:rPr>
  </w:style>
  <w:style w:type="character" w:customStyle="1" w:styleId="Cmkaraktere">
    <w:name w:val="Cím karaktere"/>
    <w:basedOn w:val="DefaultParagraphFont"/>
    <w:link w:val="Cm1"/>
    <w:uiPriority w:val="99"/>
    <w:locked/>
    <w:rsid w:val="00DC16BE"/>
    <w:rPr>
      <w:rFonts w:ascii="Candara" w:eastAsia="SimSun" w:hAnsi="Candara" w:cs="Candara"/>
      <w:b/>
      <w:bCs/>
      <w:caps/>
      <w:color w:val="9C2224"/>
      <w:spacing w:val="-10"/>
      <w:kern w:val="28"/>
      <w:sz w:val="84"/>
      <w:szCs w:val="84"/>
    </w:rPr>
  </w:style>
  <w:style w:type="paragraph" w:customStyle="1" w:styleId="Dtum1">
    <w:name w:val="Dátum1"/>
    <w:basedOn w:val="Normal"/>
    <w:next w:val="Normal"/>
    <w:link w:val="Dtumkaraktere"/>
    <w:uiPriority w:val="99"/>
    <w:rsid w:val="00DC16BE"/>
    <w:pPr>
      <w:pBdr>
        <w:top w:val="dotted" w:sz="2" w:space="15" w:color="572111"/>
        <w:left w:val="dotted" w:sz="2" w:space="2" w:color="FFFFFF"/>
        <w:right w:val="dotted" w:sz="2" w:space="2" w:color="FFFFFF"/>
      </w:pBdr>
      <w:spacing w:before="360" w:after="40" w:line="216" w:lineRule="auto"/>
    </w:pPr>
    <w:rPr>
      <w:b/>
      <w:bCs/>
      <w:smallCaps/>
      <w:color w:val="9C2224"/>
      <w:sz w:val="44"/>
      <w:szCs w:val="44"/>
    </w:rPr>
  </w:style>
  <w:style w:type="character" w:customStyle="1" w:styleId="Dtumkaraktere">
    <w:name w:val="Dátum karaktere"/>
    <w:basedOn w:val="DefaultParagraphFont"/>
    <w:link w:val="Dtum1"/>
    <w:uiPriority w:val="99"/>
    <w:locked/>
    <w:rsid w:val="00DC16BE"/>
    <w:rPr>
      <w:b/>
      <w:bCs/>
      <w:smallCaps/>
      <w:color w:val="9C2224"/>
      <w:sz w:val="44"/>
      <w:szCs w:val="44"/>
    </w:rPr>
  </w:style>
  <w:style w:type="paragraph" w:customStyle="1" w:styleId="Idpont">
    <w:name w:val="Időpont"/>
    <w:basedOn w:val="Normal"/>
    <w:uiPriority w:val="99"/>
    <w:rsid w:val="00DC16BE"/>
    <w:pPr>
      <w:spacing w:after="300" w:line="216" w:lineRule="auto"/>
    </w:pPr>
    <w:rPr>
      <w:b/>
      <w:bCs/>
      <w:smallCaps/>
      <w:sz w:val="44"/>
      <w:szCs w:val="44"/>
    </w:rPr>
  </w:style>
  <w:style w:type="paragraph" w:customStyle="1" w:styleId="Hely">
    <w:name w:val="Hely"/>
    <w:basedOn w:val="Normal"/>
    <w:uiPriority w:val="99"/>
    <w:rsid w:val="00DC16BE"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after="400" w:line="228" w:lineRule="auto"/>
    </w:pPr>
    <w:rPr>
      <w:smallCaps/>
      <w:sz w:val="36"/>
      <w:szCs w:val="36"/>
    </w:rPr>
  </w:style>
  <w:style w:type="paragraph" w:customStyle="1" w:styleId="Kapcsolattartsiadatok">
    <w:name w:val="Kapcsolattartási adatok"/>
    <w:basedOn w:val="Normal"/>
    <w:uiPriority w:val="99"/>
    <w:rsid w:val="00DC16BE"/>
    <w:pPr>
      <w:spacing w:after="0" w:line="240" w:lineRule="auto"/>
    </w:pPr>
    <w:rPr>
      <w:smallCaps/>
    </w:rPr>
  </w:style>
  <w:style w:type="paragraph" w:styleId="NormalWeb">
    <w:name w:val="Normal (Web)"/>
    <w:basedOn w:val="Normal"/>
    <w:uiPriority w:val="99"/>
    <w:rsid w:val="00C90E0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lang w:val="hu-HU" w:eastAsia="hu-HU"/>
    </w:rPr>
  </w:style>
  <w:style w:type="character" w:styleId="Strong">
    <w:name w:val="Strong"/>
    <w:basedOn w:val="DefaultParagraphFont"/>
    <w:uiPriority w:val="99"/>
    <w:qFormat/>
    <w:rsid w:val="00C90E0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90E0A"/>
  </w:style>
  <w:style w:type="character" w:styleId="Hyperlink">
    <w:name w:val="Hyperlink"/>
    <w:basedOn w:val="DefaultParagraphFont"/>
    <w:uiPriority w:val="99"/>
    <w:semiHidden/>
    <w:rsid w:val="00C90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4A2"/>
  </w:style>
  <w:style w:type="paragraph" w:styleId="Footer">
    <w:name w:val="footer"/>
    <w:basedOn w:val="Normal"/>
    <w:link w:val="FooterChar"/>
    <w:uiPriority w:val="99"/>
    <w:rsid w:val="00B7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4A2"/>
  </w:style>
  <w:style w:type="paragraph" w:styleId="BalloonText">
    <w:name w:val="Balloon Text"/>
    <w:basedOn w:val="Normal"/>
    <w:link w:val="BalloonTextChar"/>
    <w:uiPriority w:val="99"/>
    <w:semiHidden/>
    <w:rsid w:val="00E6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uristautak.openstreetmap.hu/turautvonal.php?utv=1490964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1094</Characters>
  <Application>Microsoft Office Outlook</Application>
  <DocSecurity>0</DocSecurity>
  <Lines>0</Lines>
  <Paragraphs>0</Paragraphs>
  <ScaleCrop>false</ScaleCrop>
  <Company>KEMÖ Óvodája Ált.Isk. Spec.Szakisk. Diák 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Szász Lídia</dc:creator>
  <cp:keywords/>
  <dc:description/>
  <cp:lastModifiedBy>KEMÖ Óvodája Ált.Isk. Spec.Szakisk. Diák o.</cp:lastModifiedBy>
  <cp:revision>2</cp:revision>
  <cp:lastPrinted>2017-04-03T21:07:00Z</cp:lastPrinted>
  <dcterms:created xsi:type="dcterms:W3CDTF">2017-04-05T10:58:00Z</dcterms:created>
  <dcterms:modified xsi:type="dcterms:W3CDTF">2017-04-05T10:58:00Z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